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2A9" w:rsidRPr="004214CD" w:rsidRDefault="00B752A9" w:rsidP="00EF2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214CD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МУНИЦИПАЛЬНОЕ ДОШКОЛЬНОЕ ОБРАЗОВАТЕЛЬНОЕ БЮДЖЕТНОЕ УЧРЕЖДЕНИЕ ДЕТСКИЙ САД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214CD">
        <w:rPr>
          <w:rFonts w:ascii="Times New Roman" w:hAnsi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4214CD">
        <w:rPr>
          <w:rFonts w:ascii="Times New Roman" w:hAnsi="Times New Roman"/>
          <w:b/>
          <w:sz w:val="28"/>
          <w:szCs w:val="28"/>
          <w:lang w:eastAsia="ru-RU"/>
        </w:rPr>
        <w:t xml:space="preserve"> СТАНИЦЫ </w:t>
      </w:r>
      <w:r>
        <w:rPr>
          <w:rFonts w:ascii="Times New Roman" w:hAnsi="Times New Roman"/>
          <w:b/>
          <w:sz w:val="28"/>
          <w:szCs w:val="28"/>
          <w:lang w:eastAsia="ru-RU"/>
        </w:rPr>
        <w:t>ЧАМЛЫК</w:t>
      </w:r>
      <w:r w:rsidRPr="004214CD">
        <w:rPr>
          <w:rFonts w:ascii="Times New Roman" w:hAnsi="Times New Roman"/>
          <w:b/>
          <w:sz w:val="28"/>
          <w:szCs w:val="28"/>
          <w:lang w:eastAsia="ru-RU"/>
        </w:rPr>
        <w:t>СКОЙ МУНИЦИПАЛЬНОГО ОБРАЗОВАНИЯ ЛАБИНСКИЙ РАЙОН</w:t>
      </w:r>
    </w:p>
    <w:p w:rsidR="00B752A9" w:rsidRDefault="00B752A9" w:rsidP="00EF25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4214CD">
        <w:rPr>
          <w:rFonts w:ascii="Times New Roman" w:hAnsi="Times New Roman"/>
          <w:b/>
          <w:bCs/>
          <w:sz w:val="32"/>
          <w:szCs w:val="32"/>
          <w:lang w:eastAsia="ru-RU"/>
        </w:rPr>
        <w:t>П Р И К А З</w:t>
      </w:r>
    </w:p>
    <w:p w:rsidR="00B752A9" w:rsidRPr="004214CD" w:rsidRDefault="00B752A9" w:rsidP="00EF25B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6A2418">
        <w:rPr>
          <w:rFonts w:ascii="Times New Roman" w:hAnsi="Times New Roman"/>
          <w:bCs/>
          <w:sz w:val="28"/>
          <w:szCs w:val="28"/>
          <w:lang w:eastAsia="ru-RU"/>
        </w:rPr>
        <w:t>от</w:t>
      </w:r>
      <w:r>
        <w:rPr>
          <w:rFonts w:ascii="Times New Roman" w:hAnsi="Times New Roman"/>
          <w:bCs/>
          <w:sz w:val="28"/>
          <w:szCs w:val="28"/>
          <w:lang w:eastAsia="ru-RU"/>
        </w:rPr>
        <w:t>____________                                                                                     № _______</w:t>
      </w:r>
    </w:p>
    <w:p w:rsidR="00B752A9" w:rsidRDefault="00B752A9" w:rsidP="008C75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C7292D">
        <w:rPr>
          <w:rFonts w:ascii="Times New Roman" w:hAnsi="Times New Roman"/>
          <w:bCs/>
          <w:sz w:val="24"/>
          <w:szCs w:val="24"/>
          <w:lang w:eastAsia="ru-RU"/>
        </w:rPr>
        <w:t xml:space="preserve">ст. </w:t>
      </w:r>
      <w:r>
        <w:rPr>
          <w:rFonts w:ascii="Times New Roman" w:hAnsi="Times New Roman"/>
          <w:bCs/>
          <w:sz w:val="24"/>
          <w:szCs w:val="24"/>
          <w:lang w:eastAsia="ru-RU"/>
        </w:rPr>
        <w:t>Чамлыкская</w:t>
      </w:r>
    </w:p>
    <w:p w:rsidR="00B752A9" w:rsidRPr="00C7292D" w:rsidRDefault="00B752A9" w:rsidP="008C75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B752A9" w:rsidRDefault="00B752A9" w:rsidP="00AA3F1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 запрете сбора денежных средств с родителей воспитанников ДОУ</w:t>
      </w:r>
    </w:p>
    <w:p w:rsidR="00B752A9" w:rsidRPr="00AA3F1F" w:rsidRDefault="00B752A9" w:rsidP="00AA3F1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752A9" w:rsidRPr="00927EAD" w:rsidRDefault="00B752A9" w:rsidP="00927EAD">
      <w:pPr>
        <w:pStyle w:val="p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36A47">
        <w:rPr>
          <w:sz w:val="28"/>
          <w:szCs w:val="28"/>
        </w:rPr>
        <w:t>Руководствуясь Федеральным законом от 25.12.2008 № 273-ФЭ (ред. от 28.12.2013) "О противодействии коррупции", в целях повышения эффективности работы по противодействию коррупции в сфере образования</w:t>
      </w:r>
      <w:r>
        <w:rPr>
          <w:sz w:val="28"/>
          <w:szCs w:val="28"/>
        </w:rPr>
        <w:t xml:space="preserve">, П р и к </w:t>
      </w:r>
      <w:r w:rsidRPr="00927EA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927EAD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927EAD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927EA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27EA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927EAD">
        <w:rPr>
          <w:sz w:val="28"/>
          <w:szCs w:val="28"/>
        </w:rPr>
        <w:t>ю:</w:t>
      </w:r>
    </w:p>
    <w:p w:rsidR="00B752A9" w:rsidRPr="00927EAD" w:rsidRDefault="00B752A9" w:rsidP="00F0147C">
      <w:pPr>
        <w:pStyle w:val="p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7EAD">
        <w:rPr>
          <w:rStyle w:val="s4"/>
          <w:sz w:val="28"/>
          <w:szCs w:val="28"/>
        </w:rPr>
        <w:t>1.​ </w:t>
      </w:r>
      <w:r>
        <w:rPr>
          <w:sz w:val="28"/>
          <w:szCs w:val="28"/>
        </w:rPr>
        <w:t>Категорически запретить</w:t>
      </w:r>
      <w:r w:rsidRPr="00927EAD">
        <w:rPr>
          <w:sz w:val="28"/>
          <w:szCs w:val="28"/>
        </w:rPr>
        <w:t xml:space="preserve"> все виды сборов денежных средств с родителей воспитанников.</w:t>
      </w:r>
    </w:p>
    <w:p w:rsidR="00B752A9" w:rsidRPr="00927EAD" w:rsidRDefault="00B752A9" w:rsidP="00F0147C">
      <w:pPr>
        <w:pStyle w:val="p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7EAD">
        <w:rPr>
          <w:rStyle w:val="s4"/>
          <w:sz w:val="28"/>
          <w:szCs w:val="28"/>
        </w:rPr>
        <w:t>2.​ </w:t>
      </w:r>
      <w:r w:rsidRPr="00927EAD">
        <w:rPr>
          <w:sz w:val="28"/>
          <w:szCs w:val="28"/>
        </w:rPr>
        <w:t>Оформлять все средства (денежные, имущественные, услуги) поступающие в ДОУ в виде добровольных пожертвований (дарения) своевременно и юридически правильно. По всем обращениям родителей (законных представителей), связанных с нарушением порядка привлечения дополнительных финансовых средств, проводить служебное расследование.</w:t>
      </w:r>
    </w:p>
    <w:p w:rsidR="00B752A9" w:rsidRPr="00927EAD" w:rsidRDefault="00B752A9" w:rsidP="00F0147C">
      <w:pPr>
        <w:pStyle w:val="p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7EAD">
        <w:rPr>
          <w:rStyle w:val="s4"/>
          <w:sz w:val="28"/>
          <w:szCs w:val="28"/>
        </w:rPr>
        <w:t>3.​ </w:t>
      </w:r>
      <w:r w:rsidRPr="00927EAD">
        <w:rPr>
          <w:sz w:val="28"/>
          <w:szCs w:val="28"/>
        </w:rPr>
        <w:t>Назначить ответственным лицом за своевременное оформление пожертвова</w:t>
      </w:r>
      <w:r>
        <w:rPr>
          <w:sz w:val="28"/>
          <w:szCs w:val="28"/>
        </w:rPr>
        <w:t>ний   заведующего по хозяйственной работе Л.Н. Штанину.</w:t>
      </w:r>
    </w:p>
    <w:p w:rsidR="00B752A9" w:rsidRPr="00927EAD" w:rsidRDefault="00B752A9" w:rsidP="00F0147C">
      <w:pPr>
        <w:pStyle w:val="p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7EAD">
        <w:rPr>
          <w:rStyle w:val="s4"/>
          <w:sz w:val="28"/>
          <w:szCs w:val="28"/>
        </w:rPr>
        <w:t>4.​ </w:t>
      </w:r>
      <w:r w:rsidRPr="00927EAD">
        <w:rPr>
          <w:sz w:val="28"/>
          <w:szCs w:val="28"/>
        </w:rPr>
        <w:t>Довести настоящий приказ до сведения всех сотрудников ДОУ под роспись и ознакомить родителей.</w:t>
      </w:r>
    </w:p>
    <w:p w:rsidR="00B752A9" w:rsidRPr="00927EAD" w:rsidRDefault="00B752A9" w:rsidP="00927EAD">
      <w:pPr>
        <w:pStyle w:val="p7"/>
        <w:tabs>
          <w:tab w:val="left" w:pos="828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 xml:space="preserve">           </w:t>
      </w:r>
      <w:r w:rsidRPr="00927EAD">
        <w:rPr>
          <w:rStyle w:val="s4"/>
          <w:sz w:val="28"/>
          <w:szCs w:val="28"/>
        </w:rPr>
        <w:t>5.​ </w:t>
      </w:r>
      <w:r w:rsidRPr="00927EAD">
        <w:rPr>
          <w:sz w:val="28"/>
          <w:szCs w:val="28"/>
        </w:rPr>
        <w:t>Обеспечить неукоснительное выполнение данного приказа.</w:t>
      </w:r>
      <w:r>
        <w:rPr>
          <w:sz w:val="28"/>
          <w:szCs w:val="28"/>
        </w:rPr>
        <w:tab/>
      </w:r>
    </w:p>
    <w:p w:rsidR="00B752A9" w:rsidRPr="00927EAD" w:rsidRDefault="00B752A9" w:rsidP="00F0147C">
      <w:pPr>
        <w:pStyle w:val="p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 xml:space="preserve"> </w:t>
      </w:r>
      <w:r w:rsidRPr="00927EAD">
        <w:rPr>
          <w:rStyle w:val="s4"/>
          <w:sz w:val="28"/>
          <w:szCs w:val="28"/>
        </w:rPr>
        <w:t>6.​ </w:t>
      </w:r>
      <w:r w:rsidRPr="00927EAD">
        <w:rPr>
          <w:sz w:val="28"/>
          <w:szCs w:val="28"/>
        </w:rPr>
        <w:t>За неисполнение требований данного приказа привлекать виновных к ответственности, вплоть до освобождения от занимаемой должности.</w:t>
      </w:r>
    </w:p>
    <w:p w:rsidR="00B752A9" w:rsidRPr="00020F03" w:rsidRDefault="00B752A9" w:rsidP="00F0147C">
      <w:pPr>
        <w:pStyle w:val="p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 xml:space="preserve"> </w:t>
      </w:r>
      <w:r w:rsidRPr="00927EAD">
        <w:rPr>
          <w:rStyle w:val="s4"/>
          <w:sz w:val="28"/>
          <w:szCs w:val="28"/>
        </w:rPr>
        <w:t>7.​ </w:t>
      </w:r>
      <w:r w:rsidRPr="00927EAD">
        <w:rPr>
          <w:sz w:val="28"/>
          <w:szCs w:val="28"/>
        </w:rPr>
        <w:t>Ответственном</w:t>
      </w:r>
      <w:r>
        <w:rPr>
          <w:sz w:val="28"/>
          <w:szCs w:val="28"/>
        </w:rPr>
        <w:t>у за ведение сайта И.С. Черкашиной</w:t>
      </w:r>
      <w:r w:rsidRPr="00927EAD">
        <w:rPr>
          <w:sz w:val="28"/>
          <w:szCs w:val="28"/>
        </w:rPr>
        <w:t xml:space="preserve"> обеспечить своевременное размещение данного приказа на сайте ДОУ.</w:t>
      </w:r>
    </w:p>
    <w:p w:rsidR="00B752A9" w:rsidRDefault="00B752A9" w:rsidP="00927EAD">
      <w:pPr>
        <w:tabs>
          <w:tab w:val="right" w:leader="underscore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8.</w:t>
      </w:r>
      <w:r w:rsidRPr="00DB7758">
        <w:rPr>
          <w:rFonts w:ascii="Times New Roman" w:hAnsi="Times New Roman"/>
          <w:color w:val="000000"/>
          <w:sz w:val="28"/>
          <w:szCs w:val="28"/>
          <w:lang w:eastAsia="ru-RU"/>
        </w:rPr>
        <w:t>Контроль за исполнением данного приказа оставляю за собой.</w:t>
      </w:r>
    </w:p>
    <w:p w:rsidR="00B752A9" w:rsidRPr="00DB7758" w:rsidRDefault="00B752A9" w:rsidP="00DB7758">
      <w:pPr>
        <w:tabs>
          <w:tab w:val="right" w:leader="underscore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0A0"/>
      </w:tblPr>
      <w:tblGrid>
        <w:gridCol w:w="4644"/>
        <w:gridCol w:w="4820"/>
      </w:tblGrid>
      <w:tr w:rsidR="00B752A9" w:rsidTr="005617D4">
        <w:tc>
          <w:tcPr>
            <w:tcW w:w="4644" w:type="dxa"/>
          </w:tcPr>
          <w:p w:rsidR="00B752A9" w:rsidRPr="005617D4" w:rsidRDefault="00B752A9" w:rsidP="005617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617D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Заведующий МДОБУ детского сада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617D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  <w:r w:rsidRPr="005617D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станицы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Чамлык</w:t>
            </w:r>
            <w:r w:rsidRPr="005617D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ской  муниципального образования Лабинский район</w:t>
            </w:r>
          </w:p>
        </w:tc>
        <w:tc>
          <w:tcPr>
            <w:tcW w:w="4820" w:type="dxa"/>
          </w:tcPr>
          <w:p w:rsidR="00B752A9" w:rsidRPr="005617D4" w:rsidRDefault="00B752A9" w:rsidP="005617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B752A9" w:rsidRPr="005617D4" w:rsidRDefault="00B752A9" w:rsidP="005617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B752A9" w:rsidRPr="005617D4" w:rsidRDefault="00B752A9" w:rsidP="005617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И.С. Черкашина</w:t>
            </w:r>
          </w:p>
        </w:tc>
      </w:tr>
    </w:tbl>
    <w:p w:rsidR="00B752A9" w:rsidRDefault="00B752A9" w:rsidP="00C334DA">
      <w:pPr>
        <w:spacing w:line="240" w:lineRule="auto"/>
        <w:ind w:right="75"/>
        <w:rPr>
          <w:rFonts w:ascii="Times New Roman" w:hAnsi="Times New Roman"/>
          <w:sz w:val="28"/>
          <w:szCs w:val="28"/>
        </w:rPr>
      </w:pPr>
    </w:p>
    <w:p w:rsidR="00B752A9" w:rsidRDefault="00B752A9" w:rsidP="00C334DA">
      <w:pPr>
        <w:spacing w:line="240" w:lineRule="auto"/>
        <w:ind w:right="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приказом ознакомлены:</w:t>
      </w:r>
    </w:p>
    <w:p w:rsidR="00B752A9" w:rsidRPr="00C334DA" w:rsidRDefault="00B752A9" w:rsidP="00C334DA">
      <w:pPr>
        <w:spacing w:line="240" w:lineRule="auto"/>
        <w:ind w:right="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B752A9" w:rsidRPr="00C334DA" w:rsidSect="00531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D6B8F"/>
    <w:multiLevelType w:val="hybridMultilevel"/>
    <w:tmpl w:val="6C742C0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93564E"/>
    <w:multiLevelType w:val="hybridMultilevel"/>
    <w:tmpl w:val="84F061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5B6"/>
    <w:rsid w:val="00020F03"/>
    <w:rsid w:val="00067DA8"/>
    <w:rsid w:val="00111AED"/>
    <w:rsid w:val="001450F4"/>
    <w:rsid w:val="00164002"/>
    <w:rsid w:val="001A4DBA"/>
    <w:rsid w:val="001D4074"/>
    <w:rsid w:val="001D541B"/>
    <w:rsid w:val="00242BA0"/>
    <w:rsid w:val="0028080C"/>
    <w:rsid w:val="003B0455"/>
    <w:rsid w:val="004214CD"/>
    <w:rsid w:val="004468AD"/>
    <w:rsid w:val="004F3FAD"/>
    <w:rsid w:val="004F651E"/>
    <w:rsid w:val="00507AA2"/>
    <w:rsid w:val="00530AF5"/>
    <w:rsid w:val="005313BC"/>
    <w:rsid w:val="00560C74"/>
    <w:rsid w:val="005617D4"/>
    <w:rsid w:val="0057195C"/>
    <w:rsid w:val="00597E3B"/>
    <w:rsid w:val="006427C3"/>
    <w:rsid w:val="00674A60"/>
    <w:rsid w:val="006A2418"/>
    <w:rsid w:val="006B0C74"/>
    <w:rsid w:val="007429C8"/>
    <w:rsid w:val="00770618"/>
    <w:rsid w:val="008C750D"/>
    <w:rsid w:val="00927EAD"/>
    <w:rsid w:val="00A36A47"/>
    <w:rsid w:val="00AA3F1F"/>
    <w:rsid w:val="00AC106C"/>
    <w:rsid w:val="00B20A8F"/>
    <w:rsid w:val="00B752A9"/>
    <w:rsid w:val="00B85C21"/>
    <w:rsid w:val="00C334DA"/>
    <w:rsid w:val="00C57ACD"/>
    <w:rsid w:val="00C62BAA"/>
    <w:rsid w:val="00C7292D"/>
    <w:rsid w:val="00C91B28"/>
    <w:rsid w:val="00D365C6"/>
    <w:rsid w:val="00D52A31"/>
    <w:rsid w:val="00D70D28"/>
    <w:rsid w:val="00D94C47"/>
    <w:rsid w:val="00DB1C38"/>
    <w:rsid w:val="00DB7758"/>
    <w:rsid w:val="00E96385"/>
    <w:rsid w:val="00EF02F4"/>
    <w:rsid w:val="00EF25B6"/>
    <w:rsid w:val="00F0147C"/>
    <w:rsid w:val="00FC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5B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F25B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F25B6"/>
    <w:pPr>
      <w:ind w:left="720"/>
      <w:contextualSpacing/>
    </w:pPr>
  </w:style>
  <w:style w:type="paragraph" w:customStyle="1" w:styleId="p5">
    <w:name w:val="p5"/>
    <w:basedOn w:val="Normal"/>
    <w:uiPriority w:val="99"/>
    <w:rsid w:val="00DB77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Normal"/>
    <w:uiPriority w:val="99"/>
    <w:rsid w:val="00DB77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DefaultParagraphFont"/>
    <w:uiPriority w:val="99"/>
    <w:rsid w:val="00DB7758"/>
    <w:rPr>
      <w:rFonts w:cs="Times New Roman"/>
    </w:rPr>
  </w:style>
  <w:style w:type="paragraph" w:customStyle="1" w:styleId="p7">
    <w:name w:val="p7"/>
    <w:basedOn w:val="Normal"/>
    <w:uiPriority w:val="99"/>
    <w:rsid w:val="00DB77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Normal"/>
    <w:uiPriority w:val="99"/>
    <w:rsid w:val="00674A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DefaultParagraphFont"/>
    <w:uiPriority w:val="99"/>
    <w:rsid w:val="00674A60"/>
    <w:rPr>
      <w:rFonts w:cs="Times New Roman"/>
    </w:rPr>
  </w:style>
  <w:style w:type="paragraph" w:customStyle="1" w:styleId="p8">
    <w:name w:val="p8"/>
    <w:basedOn w:val="Normal"/>
    <w:uiPriority w:val="99"/>
    <w:rsid w:val="00B85C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Normal"/>
    <w:uiPriority w:val="99"/>
    <w:rsid w:val="00927E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261</Words>
  <Characters>1489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ДОШКОЛЬНОЕ ОБРАЗОВАТЕЛЬНОЕ БЮДЖЕТНОЕ УЧРЕЖДЕНИЕ ДЕТСКИЙ САД КОМБИНИРОВАННОГО ВИДА № 3 СТАНИЦЫ ВОЗНЕСЕНСКОЙ МУНИЦИПАЛЬНОГО ОБРАЗОВАНИЯ ЛАБИНСКИЙ РАЙОН</dc:title>
  <dc:subject/>
  <dc:creator>и</dc:creator>
  <cp:keywords/>
  <dc:description/>
  <cp:lastModifiedBy>1</cp:lastModifiedBy>
  <cp:revision>4</cp:revision>
  <cp:lastPrinted>2016-03-14T08:48:00Z</cp:lastPrinted>
  <dcterms:created xsi:type="dcterms:W3CDTF">2016-03-18T07:30:00Z</dcterms:created>
  <dcterms:modified xsi:type="dcterms:W3CDTF">2016-03-18T12:15:00Z</dcterms:modified>
</cp:coreProperties>
</file>